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2D" w:rsidRPr="00E8660B" w:rsidRDefault="003D502D">
      <w:pPr>
        <w:rPr>
          <w:lang w:val="es-ES_tradnl"/>
        </w:rPr>
      </w:pPr>
    </w:p>
    <w:p w:rsidR="003D502D" w:rsidRPr="00E8660B" w:rsidRDefault="003D502D" w:rsidP="007F7D98">
      <w:pPr>
        <w:jc w:val="center"/>
        <w:rPr>
          <w:b/>
          <w:bCs/>
          <w:sz w:val="28"/>
          <w:szCs w:val="28"/>
          <w:lang w:val="es-ES_tradnl"/>
        </w:rPr>
      </w:pPr>
      <w:r w:rsidRPr="00E8660B">
        <w:rPr>
          <w:b/>
          <w:bCs/>
          <w:sz w:val="28"/>
          <w:szCs w:val="28"/>
          <w:lang w:val="es-ES_tradnl"/>
        </w:rPr>
        <w:t xml:space="preserve">Tabla PSP0.1 Resumen del Plan del Proyecto </w:t>
      </w:r>
    </w:p>
    <w:p w:rsidR="003D502D" w:rsidRPr="00E8660B" w:rsidRDefault="003D502D" w:rsidP="007F7D98">
      <w:pPr>
        <w:jc w:val="center"/>
        <w:rPr>
          <w:lang w:val="es-ES_tradn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584"/>
        <w:gridCol w:w="4608"/>
        <w:gridCol w:w="1296"/>
        <w:gridCol w:w="1440"/>
      </w:tblGrid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79515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Estudiante</w:t>
            </w:r>
          </w:p>
        </w:tc>
        <w:tc>
          <w:tcPr>
            <w:tcW w:w="4608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Fecha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</w:t>
            </w:r>
          </w:p>
        </w:tc>
        <w:tc>
          <w:tcPr>
            <w:tcW w:w="460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79515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Programa#</w:t>
            </w:r>
          </w:p>
        </w:tc>
        <w:tc>
          <w:tcPr>
            <w:tcW w:w="1440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Instructor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79515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Lenguaje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</w:tbl>
    <w:p w:rsidR="003D502D" w:rsidRPr="00E8660B" w:rsidRDefault="003D502D" w:rsidP="007F7D98">
      <w:pPr>
        <w:rPr>
          <w:sz w:val="16"/>
          <w:szCs w:val="16"/>
          <w:lang w:val="es-ES_tradn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98"/>
        <w:gridCol w:w="1152"/>
        <w:gridCol w:w="245"/>
        <w:gridCol w:w="288"/>
        <w:gridCol w:w="288"/>
        <w:gridCol w:w="576"/>
        <w:gridCol w:w="245"/>
        <w:gridCol w:w="864"/>
        <w:gridCol w:w="288"/>
        <w:gridCol w:w="72"/>
        <w:gridCol w:w="245"/>
        <w:gridCol w:w="1368"/>
      </w:tblGrid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Tamaño del Programa (LOC)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Plan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Real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A la Fecha</w:t>
            </w: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Base(B)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(Medido)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Borrado (D) 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(Contado)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Modificado(M)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(Contado)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Añadido(A)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(T-B+D-R)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 xml:space="preserve">  Reusado (R)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(Contado)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Total Nuevo&amp;Cambiado(N)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(A+M)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Total LOC (T)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D35812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14"/>
                <w:szCs w:val="14"/>
                <w:lang w:val="es-ES_tradnl"/>
              </w:rPr>
              <w:t>(Medido)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D35812">
            <w:pPr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lang w:val="es-ES_tradnl"/>
              </w:rPr>
              <w:t>Total Nuevo Reusado</w:t>
            </w: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685" w:type="dxa"/>
            <w:gridSpan w:val="3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Tiempo en Fase (min.)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 w:rsidRPr="00E8660B">
              <w:rPr>
                <w:b/>
                <w:bCs/>
                <w:i/>
                <w:iCs/>
                <w:sz w:val="22"/>
                <w:szCs w:val="22"/>
                <w:lang w:val="es-ES_tradnl"/>
              </w:rPr>
              <w:t>Plan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Real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24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A la Fecha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B50914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%A la Fecha</w:t>
            </w: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Planificación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Diseño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Codificación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Compilación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Prueba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Postmortem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  Total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24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E8660B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 xml:space="preserve">Defectos </w:t>
            </w:r>
            <w:r>
              <w:rPr>
                <w:b/>
                <w:bCs/>
                <w:sz w:val="22"/>
                <w:szCs w:val="22"/>
                <w:lang w:val="es-ES_tradnl"/>
              </w:rPr>
              <w:t>Introducidos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Real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24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A la Fecha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B50914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%A la Fecha</w:t>
            </w: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</w:t>
            </w:r>
          </w:p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Planificación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Diseño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Codificación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Compilación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Prueba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5502E2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  Total Desarrollo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Defectos Removidos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52" w:type="dxa"/>
            <w:gridSpan w:val="3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Real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224" w:type="dxa"/>
            <w:gridSpan w:val="3"/>
          </w:tcPr>
          <w:p w:rsidR="003D502D" w:rsidRPr="00E8660B" w:rsidRDefault="003D502D" w:rsidP="00B50914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A la Fecha</w:t>
            </w:r>
          </w:p>
        </w:tc>
        <w:tc>
          <w:tcPr>
            <w:tcW w:w="245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B50914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sz w:val="22"/>
                <w:szCs w:val="22"/>
                <w:lang w:val="es-ES_tradnl"/>
              </w:rPr>
              <w:t>%A la Fecha</w:t>
            </w: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Planificación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Diseño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Codificación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Compilación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Prueba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  Total Desarrollo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3298" w:type="dxa"/>
          </w:tcPr>
          <w:p w:rsidR="003D502D" w:rsidRPr="00E8660B" w:rsidRDefault="003D502D" w:rsidP="00B50914">
            <w:pPr>
              <w:spacing w:line="276" w:lineRule="auto"/>
              <w:rPr>
                <w:lang w:val="es-ES_tradnl"/>
              </w:rPr>
            </w:pPr>
            <w:r w:rsidRPr="00E8660B">
              <w:rPr>
                <w:sz w:val="22"/>
                <w:szCs w:val="22"/>
                <w:lang w:val="es-ES_tradnl"/>
              </w:rPr>
              <w:t xml:space="preserve">  Luego del Desarrollo</w:t>
            </w:r>
          </w:p>
        </w:tc>
        <w:tc>
          <w:tcPr>
            <w:tcW w:w="1152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45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</w:tbl>
    <w:p w:rsidR="003D502D" w:rsidRPr="00E8660B" w:rsidRDefault="003D502D" w:rsidP="007F7D98">
      <w:pPr>
        <w:jc w:val="center"/>
        <w:rPr>
          <w:b/>
          <w:bCs/>
          <w:sz w:val="28"/>
          <w:szCs w:val="28"/>
          <w:lang w:val="es-ES_tradnl"/>
        </w:rPr>
      </w:pPr>
      <w:r w:rsidRPr="00E8660B">
        <w:rPr>
          <w:lang w:val="es-ES_tradnl"/>
        </w:rPr>
        <w:br w:type="page"/>
      </w:r>
      <w:r w:rsidRPr="00E8660B">
        <w:rPr>
          <w:b/>
          <w:bCs/>
          <w:sz w:val="28"/>
          <w:szCs w:val="28"/>
          <w:lang w:val="es-ES_tradnl"/>
        </w:rPr>
        <w:t xml:space="preserve">Tabla  Propuesta de Mejora de Proceso (PIP) </w:t>
      </w:r>
    </w:p>
    <w:p w:rsidR="003D502D" w:rsidRPr="00E8660B" w:rsidRDefault="003D502D" w:rsidP="007F7D98">
      <w:pPr>
        <w:rPr>
          <w:lang w:val="es-ES_tradn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584"/>
        <w:gridCol w:w="3168"/>
        <w:gridCol w:w="1296"/>
        <w:gridCol w:w="1296"/>
        <w:gridCol w:w="1440"/>
      </w:tblGrid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7645D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Estudiante</w:t>
            </w:r>
          </w:p>
        </w:tc>
        <w:tc>
          <w:tcPr>
            <w:tcW w:w="4464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Fecha</w:t>
            </w:r>
          </w:p>
        </w:tc>
        <w:tc>
          <w:tcPr>
            <w:tcW w:w="1440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Instructor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7645DA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Programa#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Proceso</w:t>
            </w:r>
          </w:p>
        </w:tc>
        <w:tc>
          <w:tcPr>
            <w:tcW w:w="316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Elementos</w:t>
            </w:r>
          </w:p>
        </w:tc>
        <w:tc>
          <w:tcPr>
            <w:tcW w:w="273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</w:tbl>
    <w:p w:rsidR="003D502D" w:rsidRPr="00E8660B" w:rsidRDefault="003D502D" w:rsidP="007F7D98">
      <w:pPr>
        <w:rPr>
          <w:lang w:val="es-ES_tradn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80"/>
        <w:gridCol w:w="288"/>
        <w:gridCol w:w="2664"/>
        <w:gridCol w:w="4752"/>
      </w:tblGrid>
      <w:tr w:rsidR="003D502D" w:rsidRPr="00E8660B">
        <w:trPr>
          <w:gridAfter w:val="1"/>
          <w:wAfter w:w="4752" w:type="dxa"/>
          <w:cantSplit/>
          <w:trHeight w:val="288"/>
        </w:trPr>
        <w:tc>
          <w:tcPr>
            <w:tcW w:w="4032" w:type="dxa"/>
            <w:gridSpan w:val="3"/>
          </w:tcPr>
          <w:p w:rsidR="003D502D" w:rsidRPr="00E8660B" w:rsidRDefault="003D502D" w:rsidP="007645DA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Número PIP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7416" w:type="dxa"/>
            <w:gridSpan w:val="2"/>
          </w:tcPr>
          <w:p w:rsidR="003D502D" w:rsidRPr="00E8660B" w:rsidRDefault="003D502D" w:rsidP="007645DA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Descripción del Problema: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gridAfter w:val="1"/>
          <w:wAfter w:w="4752" w:type="dxa"/>
          <w:cantSplit/>
          <w:trHeight w:val="288"/>
        </w:trPr>
        <w:tc>
          <w:tcPr>
            <w:tcW w:w="4032" w:type="dxa"/>
            <w:gridSpan w:val="3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gridAfter w:val="1"/>
          <w:wAfter w:w="4752" w:type="dxa"/>
          <w:cantSplit/>
          <w:trHeight w:val="288"/>
        </w:trPr>
        <w:tc>
          <w:tcPr>
            <w:tcW w:w="4032" w:type="dxa"/>
            <w:gridSpan w:val="3"/>
          </w:tcPr>
          <w:p w:rsidR="003D502D" w:rsidRPr="00E8660B" w:rsidRDefault="003D502D" w:rsidP="007645DA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PROPUESTA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</w:tcPr>
          <w:p w:rsidR="003D502D" w:rsidRPr="00E8660B" w:rsidRDefault="003D502D" w:rsidP="0008340F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PIP #</w:t>
            </w: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</w:tcPr>
          <w:p w:rsidR="003D502D" w:rsidRPr="00E8660B" w:rsidRDefault="003D502D" w:rsidP="00841288">
            <w:pPr>
              <w:jc w:val="center"/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 xml:space="preserve">Descripción de la Propuesta     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gridAfter w:val="1"/>
          <w:wAfter w:w="4752" w:type="dxa"/>
          <w:cantSplit/>
          <w:trHeight w:val="288"/>
        </w:trPr>
        <w:tc>
          <w:tcPr>
            <w:tcW w:w="4032" w:type="dxa"/>
            <w:gridSpan w:val="3"/>
            <w:tcBorders>
              <w:bottom w:val="single" w:sz="6" w:space="0" w:color="auto"/>
            </w:tcBorders>
          </w:tcPr>
          <w:p w:rsidR="003D502D" w:rsidRPr="00E8660B" w:rsidRDefault="003D502D" w:rsidP="00841288">
            <w:pPr>
              <w:rPr>
                <w:b/>
                <w:bCs/>
                <w:lang w:val="es-ES_tradnl"/>
              </w:rPr>
            </w:pPr>
            <w:r w:rsidRPr="00E8660B">
              <w:rPr>
                <w:b/>
                <w:bCs/>
                <w:lang w:val="es-ES_tradnl"/>
              </w:rPr>
              <w:t>Notas y Comentarios:</w:t>
            </w: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jc w:val="center"/>
              <w:rPr>
                <w:b/>
                <w:bCs/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</w:tbl>
    <w:p w:rsidR="003D502D" w:rsidRPr="00E8660B" w:rsidRDefault="003D502D" w:rsidP="00A60A61">
      <w:pPr>
        <w:rPr>
          <w:lang w:val="es-ES_tradnl"/>
        </w:rPr>
      </w:pPr>
      <w:r w:rsidRPr="00E8660B">
        <w:rPr>
          <w:b/>
          <w:bCs/>
          <w:sz w:val="28"/>
          <w:szCs w:val="28"/>
          <w:lang w:val="es-ES_tradnl"/>
        </w:rPr>
        <w:br w:type="page"/>
      </w:r>
    </w:p>
    <w:p w:rsidR="003D502D" w:rsidRPr="00E8660B" w:rsidRDefault="003D502D" w:rsidP="00A60A61">
      <w:pPr>
        <w:jc w:val="center"/>
        <w:rPr>
          <w:b/>
          <w:bCs/>
          <w:lang w:val="es-ES_tradnl"/>
        </w:rPr>
      </w:pPr>
      <w:r w:rsidRPr="00E8660B">
        <w:rPr>
          <w:rFonts w:ascii="Century Schoolbook" w:hAnsi="Century Schoolbook" w:cs="Century Schoolbook"/>
          <w:b/>
          <w:bCs/>
          <w:sz w:val="28"/>
          <w:szCs w:val="28"/>
          <w:lang w:val="es-ES_tradnl"/>
        </w:rPr>
        <w:t xml:space="preserve">Tabla </w:t>
      </w:r>
      <w:r>
        <w:rPr>
          <w:b/>
          <w:bCs/>
          <w:sz w:val="28"/>
          <w:szCs w:val="28"/>
          <w:lang w:val="es-ES_tradnl"/>
        </w:rPr>
        <w:t>Log</w:t>
      </w:r>
      <w:r w:rsidRPr="00E8660B">
        <w:rPr>
          <w:b/>
          <w:bCs/>
          <w:sz w:val="28"/>
          <w:szCs w:val="28"/>
          <w:lang w:val="es-ES_tradnl"/>
        </w:rPr>
        <w:t xml:space="preserve"> de Registro de Tiempos</w:t>
      </w:r>
    </w:p>
    <w:p w:rsidR="003D502D" w:rsidRPr="00E8660B" w:rsidRDefault="003D502D" w:rsidP="00A60A61">
      <w:pPr>
        <w:rPr>
          <w:lang w:val="es-ES_tradnl"/>
        </w:rPr>
      </w:pPr>
    </w:p>
    <w:tbl>
      <w:tblPr>
        <w:tblW w:w="9766" w:type="dxa"/>
        <w:tblInd w:w="-106" w:type="dxa"/>
        <w:tblLayout w:type="fixed"/>
        <w:tblLook w:val="0000"/>
      </w:tblPr>
      <w:tblGrid>
        <w:gridCol w:w="986"/>
        <w:gridCol w:w="598"/>
        <w:gridCol w:w="58"/>
        <w:gridCol w:w="1620"/>
        <w:gridCol w:w="1280"/>
        <w:gridCol w:w="1368"/>
        <w:gridCol w:w="138"/>
        <w:gridCol w:w="1162"/>
        <w:gridCol w:w="134"/>
        <w:gridCol w:w="1440"/>
        <w:gridCol w:w="982"/>
      </w:tblGrid>
      <w:tr w:rsidR="003D502D" w:rsidRPr="00E8660B" w:rsidTr="004A0EBF">
        <w:trPr>
          <w:gridAfter w:val="1"/>
          <w:wAfter w:w="982" w:type="dxa"/>
          <w:cantSplit/>
        </w:trPr>
        <w:tc>
          <w:tcPr>
            <w:tcW w:w="1584" w:type="dxa"/>
            <w:gridSpan w:val="2"/>
          </w:tcPr>
          <w:p w:rsidR="003D502D" w:rsidRPr="00E8660B" w:rsidRDefault="003D502D" w:rsidP="00551253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Estudiante</w:t>
            </w:r>
          </w:p>
        </w:tc>
        <w:tc>
          <w:tcPr>
            <w:tcW w:w="4464" w:type="dxa"/>
            <w:gridSpan w:val="5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Fecha</w:t>
            </w:r>
          </w:p>
        </w:tc>
        <w:tc>
          <w:tcPr>
            <w:tcW w:w="1440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 w:rsidTr="004A0EBF">
        <w:trPr>
          <w:gridAfter w:val="1"/>
          <w:wAfter w:w="982" w:type="dxa"/>
          <w:cantSplit/>
        </w:trPr>
        <w:tc>
          <w:tcPr>
            <w:tcW w:w="1584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Instructor</w:t>
            </w:r>
          </w:p>
        </w:tc>
        <w:tc>
          <w:tcPr>
            <w:tcW w:w="446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551253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Programa#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E8660B" w:rsidTr="004A0EBF">
        <w:trPr>
          <w:gridAfter w:val="1"/>
          <w:wAfter w:w="982" w:type="dxa"/>
          <w:cantSplit/>
        </w:trPr>
        <w:tc>
          <w:tcPr>
            <w:tcW w:w="1584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4464" w:type="dxa"/>
            <w:gridSpan w:val="5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  <w:tc>
          <w:tcPr>
            <w:tcW w:w="1440" w:type="dxa"/>
          </w:tcPr>
          <w:p w:rsidR="003D502D" w:rsidRPr="00E8660B" w:rsidRDefault="003D502D" w:rsidP="0008340F">
            <w:pPr>
              <w:rPr>
                <w:lang w:val="es-ES_tradnl"/>
              </w:rPr>
            </w:pPr>
          </w:p>
        </w:tc>
      </w:tr>
      <w:tr w:rsidR="003D502D" w:rsidRPr="000F19A1" w:rsidTr="004A0EBF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Proyecto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Fase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F</w:t>
            </w:r>
            <w:r w:rsidRPr="000F19A1">
              <w:rPr>
                <w:b/>
                <w:bCs/>
                <w:sz w:val="18"/>
                <w:szCs w:val="18"/>
                <w:lang w:val="es-ES_tradnl"/>
              </w:rPr>
              <w:t>echa de comienzo y hora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Tiempo de Interrupción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Fecha de parada y hora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Tiempo Delta</w:t>
            </w:r>
          </w:p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0F19A1">
              <w:rPr>
                <w:b/>
                <w:bCs/>
                <w:sz w:val="18"/>
                <w:szCs w:val="18"/>
                <w:lang w:val="es-ES_tradnl"/>
              </w:rPr>
              <w:t>Comentarios</w:t>
            </w: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D502D" w:rsidRPr="000F19A1">
        <w:trPr>
          <w:cantSplit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0F19A1" w:rsidRDefault="003D502D" w:rsidP="00981487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3D502D" w:rsidRPr="00E8660B" w:rsidRDefault="003D502D" w:rsidP="005B4FEC">
      <w:pPr>
        <w:jc w:val="center"/>
        <w:rPr>
          <w:b/>
          <w:bCs/>
          <w:sz w:val="28"/>
          <w:szCs w:val="28"/>
          <w:lang w:val="es-ES_tradnl"/>
        </w:rPr>
      </w:pPr>
      <w:r w:rsidRPr="00E8660B">
        <w:rPr>
          <w:lang w:val="es-ES_tradnl"/>
        </w:rPr>
        <w:br w:type="page"/>
      </w:r>
      <w:r w:rsidRPr="00E8660B">
        <w:rPr>
          <w:rFonts w:ascii="Century Schoolbook" w:hAnsi="Century Schoolbook" w:cs="Century Schoolbook"/>
          <w:b/>
          <w:bCs/>
          <w:sz w:val="28"/>
          <w:szCs w:val="28"/>
          <w:lang w:val="es-ES_tradnl"/>
        </w:rPr>
        <w:t>T</w:t>
      </w:r>
      <w:r w:rsidRPr="00E8660B">
        <w:rPr>
          <w:b/>
          <w:bCs/>
          <w:sz w:val="28"/>
          <w:szCs w:val="28"/>
          <w:lang w:val="es-ES_tradnl"/>
        </w:rPr>
        <w:t xml:space="preserve">abla </w:t>
      </w:r>
      <w:r>
        <w:rPr>
          <w:b/>
          <w:bCs/>
          <w:sz w:val="28"/>
          <w:szCs w:val="28"/>
          <w:lang w:val="es-ES_tradnl"/>
        </w:rPr>
        <w:t>Log</w:t>
      </w:r>
      <w:r w:rsidRPr="00E8660B">
        <w:rPr>
          <w:b/>
          <w:bCs/>
          <w:sz w:val="28"/>
          <w:szCs w:val="28"/>
          <w:lang w:val="es-ES_tradnl"/>
        </w:rPr>
        <w:t xml:space="preserve"> de Registro de Defectos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Tipos de Defecto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10  Documentación</w:t>
      </w:r>
      <w:r w:rsidRPr="00E8660B">
        <w:rPr>
          <w:b/>
          <w:bCs/>
          <w:sz w:val="12"/>
          <w:szCs w:val="12"/>
          <w:lang w:val="es-ES_tradnl"/>
        </w:rPr>
        <w:tab/>
        <w:t>60  Revisión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20  Sintaxis</w:t>
      </w:r>
      <w:r w:rsidRPr="00E8660B">
        <w:rPr>
          <w:b/>
          <w:bCs/>
          <w:sz w:val="12"/>
          <w:szCs w:val="12"/>
          <w:lang w:val="es-ES_tradnl"/>
        </w:rPr>
        <w:tab/>
      </w:r>
      <w:r w:rsidRPr="00E8660B">
        <w:rPr>
          <w:b/>
          <w:bCs/>
          <w:sz w:val="12"/>
          <w:szCs w:val="12"/>
          <w:lang w:val="es-ES_tradnl"/>
        </w:rPr>
        <w:tab/>
        <w:t xml:space="preserve">70  </w:t>
      </w:r>
      <w:r>
        <w:rPr>
          <w:b/>
          <w:bCs/>
          <w:sz w:val="12"/>
          <w:szCs w:val="12"/>
          <w:lang w:val="es-ES_tradnl"/>
        </w:rPr>
        <w:t>Datos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30  Construcción, Paquete</w:t>
      </w:r>
      <w:r w:rsidRPr="00E8660B">
        <w:rPr>
          <w:b/>
          <w:bCs/>
          <w:sz w:val="12"/>
          <w:szCs w:val="12"/>
          <w:lang w:val="es-ES_tradnl"/>
        </w:rPr>
        <w:tab/>
        <w:t>80  Función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40  Asignación</w:t>
      </w:r>
      <w:r w:rsidRPr="00E8660B">
        <w:rPr>
          <w:b/>
          <w:bCs/>
          <w:sz w:val="12"/>
          <w:szCs w:val="12"/>
          <w:lang w:val="es-ES_tradnl"/>
        </w:rPr>
        <w:tab/>
        <w:t>90  Sistema</w:t>
      </w:r>
    </w:p>
    <w:p w:rsidR="003D502D" w:rsidRPr="00E8660B" w:rsidRDefault="003D502D" w:rsidP="005B4FEC">
      <w:pPr>
        <w:framePr w:w="2535" w:h="990" w:hSpace="180" w:wrap="auto" w:vAnchor="text" w:hAnchor="page" w:x="1726" w:y="-1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2"/>
          <w:szCs w:val="12"/>
          <w:lang w:val="es-ES_tradnl"/>
        </w:rPr>
      </w:pPr>
      <w:r w:rsidRPr="00E8660B">
        <w:rPr>
          <w:b/>
          <w:bCs/>
          <w:sz w:val="12"/>
          <w:szCs w:val="12"/>
          <w:lang w:val="es-ES_tradnl"/>
        </w:rPr>
        <w:t>50  Interfaz</w:t>
      </w:r>
      <w:r w:rsidRPr="00E8660B">
        <w:rPr>
          <w:b/>
          <w:bCs/>
          <w:sz w:val="12"/>
          <w:szCs w:val="12"/>
          <w:lang w:val="es-ES_tradnl"/>
        </w:rPr>
        <w:tab/>
        <w:t xml:space="preserve">                      100  Entorno</w:t>
      </w:r>
    </w:p>
    <w:tbl>
      <w:tblPr>
        <w:tblW w:w="0" w:type="auto"/>
        <w:tblInd w:w="-106" w:type="dxa"/>
        <w:tblLayout w:type="fixed"/>
        <w:tblLook w:val="0000"/>
      </w:tblPr>
      <w:tblGrid>
        <w:gridCol w:w="936"/>
        <w:gridCol w:w="288"/>
        <w:gridCol w:w="72"/>
        <w:gridCol w:w="288"/>
        <w:gridCol w:w="576"/>
        <w:gridCol w:w="288"/>
        <w:gridCol w:w="936"/>
        <w:gridCol w:w="288"/>
        <w:gridCol w:w="936"/>
        <w:gridCol w:w="288"/>
        <w:gridCol w:w="936"/>
        <w:gridCol w:w="72"/>
        <w:gridCol w:w="216"/>
        <w:gridCol w:w="1080"/>
        <w:gridCol w:w="288"/>
        <w:gridCol w:w="1152"/>
      </w:tblGrid>
      <w:tr w:rsidR="003D502D" w:rsidRPr="00E8660B">
        <w:trPr>
          <w:cantSplit/>
        </w:trPr>
        <w:tc>
          <w:tcPr>
            <w:tcW w:w="1584" w:type="dxa"/>
            <w:gridSpan w:val="4"/>
          </w:tcPr>
          <w:p w:rsidR="003D502D" w:rsidRPr="00E8660B" w:rsidRDefault="003D502D" w:rsidP="003C3C2E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Estudiante</w:t>
            </w:r>
          </w:p>
        </w:tc>
        <w:tc>
          <w:tcPr>
            <w:tcW w:w="4320" w:type="dxa"/>
            <w:gridSpan w:val="8"/>
          </w:tcPr>
          <w:p w:rsidR="003D502D" w:rsidRPr="00E8660B" w:rsidRDefault="003D502D" w:rsidP="003C3C2E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3C3C2E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Fecha</w:t>
            </w:r>
          </w:p>
        </w:tc>
        <w:tc>
          <w:tcPr>
            <w:tcW w:w="1440" w:type="dxa"/>
            <w:gridSpan w:val="2"/>
          </w:tcPr>
          <w:p w:rsidR="003D502D" w:rsidRPr="00E8660B" w:rsidRDefault="003D502D" w:rsidP="003C3C2E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584" w:type="dxa"/>
            <w:gridSpan w:val="4"/>
          </w:tcPr>
          <w:p w:rsidR="003D502D" w:rsidRPr="00E8660B" w:rsidRDefault="003D502D" w:rsidP="003C3C2E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Instructor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lang w:val="es-ES_tradnl"/>
              </w:rPr>
            </w:pPr>
          </w:p>
        </w:tc>
        <w:tc>
          <w:tcPr>
            <w:tcW w:w="1296" w:type="dxa"/>
            <w:gridSpan w:val="2"/>
          </w:tcPr>
          <w:p w:rsidR="003D502D" w:rsidRPr="00E8660B" w:rsidRDefault="003D502D" w:rsidP="003C3C2E">
            <w:pPr>
              <w:rPr>
                <w:lang w:val="es-ES_tradnl"/>
              </w:rPr>
            </w:pPr>
            <w:r w:rsidRPr="00E8660B">
              <w:rPr>
                <w:lang w:val="es-ES_tradnl"/>
              </w:rPr>
              <w:t>Programa#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  <w:gridSpan w:val="3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Introducido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Eliminado</w:t>
            </w:r>
          </w:p>
        </w:tc>
        <w:tc>
          <w:tcPr>
            <w:tcW w:w="288" w:type="dxa"/>
            <w:gridSpan w:val="2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Tiempo Reparación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2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Defecto a Reparar</w:t>
            </w:r>
          </w:p>
        </w:tc>
      </w:tr>
      <w:tr w:rsidR="003D502D" w:rsidRPr="00E8660B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  <w:gridSpan w:val="2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296" w:type="dxa"/>
            <w:gridSpan w:val="3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  <w:r w:rsidRPr="00E8660B">
              <w:rPr>
                <w:sz w:val="20"/>
                <w:szCs w:val="20"/>
                <w:lang w:val="es-ES_tradnl"/>
              </w:rPr>
              <w:t>Descripción:</w:t>
            </w:r>
          </w:p>
        </w:tc>
        <w:tc>
          <w:tcPr>
            <w:tcW w:w="7344" w:type="dxa"/>
            <w:gridSpan w:val="13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  <w:gridSpan w:val="3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Introducido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Eliminado</w:t>
            </w:r>
          </w:p>
        </w:tc>
        <w:tc>
          <w:tcPr>
            <w:tcW w:w="288" w:type="dxa"/>
            <w:gridSpan w:val="2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Tiempo Reparación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2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Defecto a Reparar</w:t>
            </w:r>
          </w:p>
        </w:tc>
      </w:tr>
      <w:tr w:rsidR="003D502D" w:rsidRPr="00E8660B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  <w:gridSpan w:val="2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296" w:type="dxa"/>
            <w:gridSpan w:val="3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  <w:r w:rsidRPr="00E8660B">
              <w:rPr>
                <w:sz w:val="20"/>
                <w:szCs w:val="20"/>
                <w:lang w:val="es-ES_tradnl"/>
              </w:rPr>
              <w:t>Descripción:</w:t>
            </w:r>
          </w:p>
        </w:tc>
        <w:tc>
          <w:tcPr>
            <w:tcW w:w="7344" w:type="dxa"/>
            <w:gridSpan w:val="13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  <w:gridSpan w:val="3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Introducido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Eliminado</w:t>
            </w:r>
          </w:p>
        </w:tc>
        <w:tc>
          <w:tcPr>
            <w:tcW w:w="288" w:type="dxa"/>
            <w:gridSpan w:val="2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Tiempo Reparación</w:t>
            </w:r>
          </w:p>
        </w:tc>
        <w:tc>
          <w:tcPr>
            <w:tcW w:w="288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2" w:type="dxa"/>
          </w:tcPr>
          <w:p w:rsidR="003D502D" w:rsidRPr="00714431" w:rsidRDefault="003D502D" w:rsidP="00981487">
            <w:pPr>
              <w:rPr>
                <w:sz w:val="18"/>
                <w:szCs w:val="18"/>
                <w:lang w:val="es-ES_tradnl"/>
              </w:rPr>
            </w:pPr>
            <w:r w:rsidRPr="00714431">
              <w:rPr>
                <w:sz w:val="18"/>
                <w:szCs w:val="18"/>
                <w:lang w:val="es-ES_tradnl"/>
              </w:rPr>
              <w:t>Defecto a Reparar</w:t>
            </w:r>
          </w:p>
        </w:tc>
      </w:tr>
      <w:tr w:rsidR="003D502D" w:rsidRPr="00E8660B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  <w:gridSpan w:val="2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8" w:type="dxa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1296" w:type="dxa"/>
            <w:gridSpan w:val="3"/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  <w:r w:rsidRPr="00E8660B">
              <w:rPr>
                <w:sz w:val="20"/>
                <w:szCs w:val="20"/>
                <w:lang w:val="es-ES_tradnl"/>
              </w:rPr>
              <w:t>Descripción:</w:t>
            </w:r>
          </w:p>
        </w:tc>
        <w:tc>
          <w:tcPr>
            <w:tcW w:w="7344" w:type="dxa"/>
            <w:gridSpan w:val="13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3D502D" w:rsidRPr="00E8660B">
        <w:trPr>
          <w:cantSplit/>
        </w:trPr>
        <w:tc>
          <w:tcPr>
            <w:tcW w:w="8640" w:type="dxa"/>
            <w:gridSpan w:val="16"/>
            <w:tcBorders>
              <w:bottom w:val="single" w:sz="6" w:space="0" w:color="auto"/>
            </w:tcBorders>
          </w:tcPr>
          <w:p w:rsidR="003D502D" w:rsidRPr="00E8660B" w:rsidRDefault="003D502D" w:rsidP="003C3C2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3D502D" w:rsidRPr="00E8660B" w:rsidRDefault="003D502D" w:rsidP="005B4FEC">
      <w:pPr>
        <w:jc w:val="center"/>
        <w:rPr>
          <w:lang w:val="es-ES_tradnl"/>
        </w:rPr>
      </w:pPr>
    </w:p>
    <w:sectPr w:rsidR="003D502D" w:rsidRPr="00E8660B" w:rsidSect="00724A13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98"/>
    <w:rsid w:val="0008340F"/>
    <w:rsid w:val="000F19A1"/>
    <w:rsid w:val="001F1E6C"/>
    <w:rsid w:val="003C3C2E"/>
    <w:rsid w:val="003D502D"/>
    <w:rsid w:val="004A0EBF"/>
    <w:rsid w:val="005502E2"/>
    <w:rsid w:val="00551253"/>
    <w:rsid w:val="005B282D"/>
    <w:rsid w:val="005B4FEC"/>
    <w:rsid w:val="005E5E57"/>
    <w:rsid w:val="0064342C"/>
    <w:rsid w:val="00714431"/>
    <w:rsid w:val="00724A13"/>
    <w:rsid w:val="00761BBA"/>
    <w:rsid w:val="007645DA"/>
    <w:rsid w:val="0079515A"/>
    <w:rsid w:val="007F0972"/>
    <w:rsid w:val="007F7D98"/>
    <w:rsid w:val="00841288"/>
    <w:rsid w:val="00981487"/>
    <w:rsid w:val="009A2388"/>
    <w:rsid w:val="00A60A61"/>
    <w:rsid w:val="00AD5E4C"/>
    <w:rsid w:val="00B50914"/>
    <w:rsid w:val="00BD0BC2"/>
    <w:rsid w:val="00C660A1"/>
    <w:rsid w:val="00D35812"/>
    <w:rsid w:val="00D4720C"/>
    <w:rsid w:val="00E07FB1"/>
    <w:rsid w:val="00E8660B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9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356</Words>
  <Characters>1959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misanche</cp:lastModifiedBy>
  <cp:revision>13</cp:revision>
  <dcterms:created xsi:type="dcterms:W3CDTF">2008-11-24T17:27:00Z</dcterms:created>
  <dcterms:modified xsi:type="dcterms:W3CDTF">2009-02-09T17:10:00Z</dcterms:modified>
</cp:coreProperties>
</file>